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7AC12" w14:textId="77777777" w:rsidR="00821537" w:rsidRPr="004834CD" w:rsidRDefault="00AB5164" w:rsidP="00AC1B9E">
      <w:pPr>
        <w:keepNext/>
        <w:keepLines/>
        <w:suppressAutoHyphens w:val="0"/>
        <w:jc w:val="center"/>
        <w:rPr>
          <w:rFonts w:ascii="Candara" w:hAnsi="Candara" w:cs="Tahoma"/>
          <w:b/>
          <w:sz w:val="32"/>
        </w:rPr>
      </w:pPr>
      <w:bookmarkStart w:id="0" w:name="_GoBack"/>
      <w:bookmarkEnd w:id="0"/>
      <w:r w:rsidRPr="004834CD">
        <w:rPr>
          <w:rFonts w:ascii="Candara" w:hAnsi="Candara" w:cs="Tahoma"/>
          <w:b/>
          <w:sz w:val="32"/>
        </w:rPr>
        <w:t xml:space="preserve">PBIS </w:t>
      </w:r>
      <w:r w:rsidR="002B5D69">
        <w:rPr>
          <w:rFonts w:ascii="Candara" w:hAnsi="Candara" w:cs="Tahoma"/>
          <w:b/>
          <w:sz w:val="32"/>
        </w:rPr>
        <w:t>Tier 2</w:t>
      </w:r>
    </w:p>
    <w:p w14:paraId="3197AC13" w14:textId="77777777" w:rsidR="00821537" w:rsidRPr="004834CD" w:rsidRDefault="00821537" w:rsidP="00AC1B9E">
      <w:pPr>
        <w:pStyle w:val="Header"/>
        <w:keepNext/>
        <w:keepLines/>
        <w:tabs>
          <w:tab w:val="clear" w:pos="4320"/>
          <w:tab w:val="clear" w:pos="8640"/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ascii="Candara" w:eastAsia="PMingLiU" w:hAnsi="Candara" w:cs="Tahoma"/>
          <w:b/>
          <w:sz w:val="32"/>
          <w:szCs w:val="28"/>
          <w:lang w:eastAsia="ar-SA"/>
        </w:rPr>
      </w:pPr>
      <w:r w:rsidRPr="004834CD">
        <w:rPr>
          <w:rFonts w:ascii="Candara" w:eastAsia="PMingLiU" w:hAnsi="Candara" w:cs="Tahoma"/>
          <w:b/>
          <w:sz w:val="32"/>
          <w:szCs w:val="28"/>
          <w:lang w:eastAsia="ar-SA"/>
        </w:rPr>
        <w:t>Meeting Minutes</w:t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35"/>
        <w:gridCol w:w="4095"/>
        <w:gridCol w:w="1216"/>
        <w:gridCol w:w="2834"/>
      </w:tblGrid>
      <w:tr w:rsidR="00821537" w14:paraId="3197AC18" w14:textId="77777777" w:rsidTr="004834CD">
        <w:trPr>
          <w:trHeight w:val="368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14" w14:textId="77777777"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Subject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97AC15" w14:textId="77777777" w:rsidR="00F44FFB" w:rsidRDefault="009E4794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PBIS</w:t>
            </w:r>
            <w:r w:rsidR="002B5D69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Tier 2 </w:t>
            </w: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monthly </w:t>
            </w:r>
            <w:r w:rsidR="004C6CFD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meeting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16" w14:textId="77777777"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97AC17" w14:textId="77777777" w:rsidR="00821537" w:rsidRDefault="002B5D69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October 11</w:t>
            </w:r>
            <w:r w:rsidR="008E29B5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, 2011</w:t>
            </w:r>
          </w:p>
        </w:tc>
      </w:tr>
      <w:tr w:rsidR="00821537" w14:paraId="3197AC1D" w14:textId="77777777" w:rsidTr="004834CD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19" w14:textId="77777777"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Facilitator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97AC1A" w14:textId="77777777" w:rsidR="00821537" w:rsidRDefault="00821537" w:rsidP="002B5D69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1B" w14:textId="77777777"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Time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97AC1C" w14:textId="77777777" w:rsidR="00821537" w:rsidRDefault="002B5D69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7:43</w:t>
            </w:r>
            <w:r w:rsidR="00D23673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am- 8:25</w:t>
            </w:r>
            <w:r w:rsidR="00AB5164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am </w:t>
            </w:r>
          </w:p>
        </w:tc>
      </w:tr>
      <w:tr w:rsidR="00821537" w14:paraId="3197AC22" w14:textId="77777777" w:rsidTr="004834CD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1E" w14:textId="77777777" w:rsidR="00821537" w:rsidRDefault="00AC1B9E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Location</w:t>
            </w: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97AC1F" w14:textId="77777777" w:rsidR="00821537" w:rsidRDefault="002B5D69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Room 31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20" w14:textId="77777777" w:rsidR="00821537" w:rsidRDefault="00CC7D80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Recorder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97AC21" w14:textId="77777777"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821537" w14:paraId="3197AC25" w14:textId="77777777" w:rsidTr="004834CD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23" w14:textId="77777777" w:rsidR="00821537" w:rsidRDefault="00821537" w:rsidP="00AC1B9E">
            <w:pPr>
              <w:keepNext/>
              <w:keepLines/>
              <w:suppressAutoHyphens w:val="0"/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Attendees</w:t>
            </w:r>
          </w:p>
        </w:tc>
        <w:tc>
          <w:tcPr>
            <w:tcW w:w="81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97AC24" w14:textId="77777777" w:rsidR="00821537" w:rsidRDefault="00D23673" w:rsidP="00CC7D80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21537" w14:paraId="3197AC28" w14:textId="77777777" w:rsidTr="004834CD">
        <w:trPr>
          <w:trHeight w:val="342"/>
        </w:trPr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26" w14:textId="77777777" w:rsidR="00821537" w:rsidRDefault="00821537" w:rsidP="00AC1B9E">
            <w:pPr>
              <w:keepNext/>
              <w:keepLines/>
              <w:suppressAutoHyphens w:val="0"/>
              <w:snapToGrid w:val="0"/>
              <w:jc w:val="center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81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3197AC27" w14:textId="77777777" w:rsidR="00821537" w:rsidRPr="00766E07" w:rsidRDefault="00766E07" w:rsidP="00AC1B9E">
            <w:pPr>
              <w:keepNext/>
              <w:keepLines/>
              <w:suppressAutoHyphens w:val="0"/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 w:rsidRPr="00766E07"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Next Meeting:  Tuesday, October 11</w:t>
            </w:r>
            <w:r w:rsidRPr="00766E07">
              <w:rPr>
                <w:rFonts w:ascii="Tahoma" w:eastAsia="PMingLiU" w:hAnsi="Tahoma" w:cs="Tahoma"/>
                <w:sz w:val="20"/>
                <w:szCs w:val="20"/>
                <w:vertAlign w:val="superscript"/>
                <w:lang w:eastAsia="ar-SA"/>
              </w:rPr>
              <w:t>th</w:t>
            </w:r>
          </w:p>
        </w:tc>
      </w:tr>
    </w:tbl>
    <w:p w14:paraId="3197AC29" w14:textId="77777777" w:rsidR="00821537" w:rsidRDefault="00821537" w:rsidP="00AC1B9E">
      <w:pPr>
        <w:keepNext/>
        <w:keepLines/>
        <w:tabs>
          <w:tab w:val="center" w:pos="4680"/>
          <w:tab w:val="right" w:pos="9360"/>
        </w:tabs>
        <w:suppressAutoHyphens w:val="0"/>
        <w:snapToGrid w:val="0"/>
        <w:spacing w:after="240"/>
        <w:jc w:val="center"/>
        <w:rPr>
          <w:rFonts w:cs="Tahoma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3719"/>
        <w:gridCol w:w="5731"/>
      </w:tblGrid>
      <w:tr w:rsidR="00821537" w14:paraId="3197AC2B" w14:textId="77777777" w:rsidTr="004834CD">
        <w:trPr>
          <w:cantSplit/>
          <w:trHeight w:val="413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2A" w14:textId="77777777" w:rsidR="00821537" w:rsidRDefault="00821537" w:rsidP="005E6DCB">
            <w:pPr>
              <w:pStyle w:val="Heading3"/>
              <w:keepLines/>
              <w:suppressAutoHyphens w:val="0"/>
              <w:snapToGrid w:val="0"/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color w:val="FFFFFF"/>
                <w:sz w:val="20"/>
                <w:szCs w:val="20"/>
                <w:lang w:eastAsia="ar-SA"/>
              </w:rPr>
              <w:t>Key Points Discussed</w:t>
            </w:r>
          </w:p>
        </w:tc>
      </w:tr>
      <w:tr w:rsidR="00821537" w14:paraId="3197AC2F" w14:textId="77777777" w:rsidTr="00EA33BB">
        <w:trPr>
          <w:cantSplit/>
          <w:tblHeader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97AC2C" w14:textId="77777777" w:rsidR="00821537" w:rsidRDefault="00821537" w:rsidP="005E6DCB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No.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97AC2D" w14:textId="77777777" w:rsidR="00821537" w:rsidRDefault="00821537" w:rsidP="005E6DCB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Topic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97AC2E" w14:textId="77777777" w:rsidR="00821537" w:rsidRDefault="00821537" w:rsidP="005E6DCB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Highlights</w:t>
            </w:r>
          </w:p>
        </w:tc>
      </w:tr>
      <w:tr w:rsidR="00821537" w14:paraId="3197AC33" w14:textId="77777777" w:rsidTr="00EA33B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197AC30" w14:textId="77777777" w:rsidR="00821537" w:rsidRPr="004834CD" w:rsidRDefault="00821537" w:rsidP="00D60F25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 w:rsidRPr="004834CD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1.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14:paraId="3197AC31" w14:textId="77777777" w:rsidR="00821537" w:rsidRPr="004834CD" w:rsidRDefault="00D60F25" w:rsidP="00D60F25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Team members &amp; Roles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32" w14:textId="77777777" w:rsidR="009E4794" w:rsidRPr="009E4794" w:rsidRDefault="009E4794" w:rsidP="009E4794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</w:p>
        </w:tc>
      </w:tr>
      <w:tr w:rsidR="00821537" w14:paraId="3197AC37" w14:textId="77777777" w:rsidTr="00EA33B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197AC34" w14:textId="77777777" w:rsidR="00821537" w:rsidRPr="004834CD" w:rsidRDefault="00821537" w:rsidP="005E6D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 w:rsidRPr="004834CD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 xml:space="preserve">2.  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14:paraId="3197AC35" w14:textId="77777777" w:rsidR="008E29B5" w:rsidRPr="004834CD" w:rsidRDefault="00A867B5" w:rsidP="00D2367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Review of Calendar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36" w14:textId="77777777" w:rsidR="00821537" w:rsidRPr="004834CD" w:rsidRDefault="00821537" w:rsidP="00D23673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</w:p>
        </w:tc>
      </w:tr>
      <w:tr w:rsidR="00821537" w14:paraId="3197AC3B" w14:textId="77777777" w:rsidTr="00EA33B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197AC38" w14:textId="77777777" w:rsidR="00821537" w:rsidRPr="004834CD" w:rsidRDefault="00821537" w:rsidP="005E6D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 w:rsidRPr="004834CD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3.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14:paraId="3197AC39" w14:textId="77777777" w:rsidR="00821537" w:rsidRPr="004834CD" w:rsidRDefault="00A867B5" w:rsidP="005E6D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Establish entry/exit criteria for CICO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3A" w14:textId="77777777" w:rsidR="00821537" w:rsidRPr="004834CD" w:rsidRDefault="00821537" w:rsidP="00FF58C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</w:p>
        </w:tc>
      </w:tr>
      <w:tr w:rsidR="00821537" w14:paraId="3197AC3F" w14:textId="77777777" w:rsidTr="00EA33B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197AC3C" w14:textId="77777777" w:rsidR="00821537" w:rsidRPr="004834CD" w:rsidRDefault="00821537" w:rsidP="005E6D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 w:rsidRPr="004834CD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4.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14:paraId="3197AC3D" w14:textId="77777777" w:rsidR="00821537" w:rsidRPr="004834CD" w:rsidRDefault="00A867B5" w:rsidP="005E6D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Shared Data file established for collection of hug forms.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3E" w14:textId="77777777" w:rsidR="00821537" w:rsidRPr="004834CD" w:rsidRDefault="00821537" w:rsidP="005E6D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</w:p>
        </w:tc>
      </w:tr>
      <w:tr w:rsidR="007F3E7B" w14:paraId="3197AC43" w14:textId="77777777" w:rsidTr="00EA33B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197AC40" w14:textId="77777777" w:rsidR="007F3E7B" w:rsidRPr="004834CD" w:rsidRDefault="007F3E7B" w:rsidP="005E6D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 w:rsidRPr="004834CD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 xml:space="preserve">5. 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14:paraId="3197AC41" w14:textId="77777777" w:rsidR="007F3E7B" w:rsidRPr="004834CD" w:rsidRDefault="00A867B5" w:rsidP="005E6D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Establish procedures for teacher referral.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42" w14:textId="77777777" w:rsidR="007F3E7B" w:rsidRPr="004834CD" w:rsidRDefault="007F3E7B" w:rsidP="00FF58C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</w:p>
        </w:tc>
      </w:tr>
      <w:tr w:rsidR="007F3E7B" w14:paraId="3197AC47" w14:textId="77777777" w:rsidTr="00EA33BB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14:paraId="3197AC44" w14:textId="77777777" w:rsidR="007F3E7B" w:rsidRPr="004834CD" w:rsidRDefault="007F3E7B" w:rsidP="005E6DC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 w:rsidRPr="004834CD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6.</w:t>
            </w:r>
          </w:p>
        </w:tc>
        <w:tc>
          <w:tcPr>
            <w:tcW w:w="3719" w:type="dxa"/>
            <w:tcBorders>
              <w:left w:val="single" w:sz="4" w:space="0" w:color="000000"/>
              <w:bottom w:val="single" w:sz="4" w:space="0" w:color="000000"/>
            </w:tcBorders>
          </w:tcPr>
          <w:p w14:paraId="3197AC45" w14:textId="77777777" w:rsidR="007F3E7B" w:rsidRPr="004834CD" w:rsidRDefault="00A867B5" w:rsidP="007F3E7B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0"/>
                <w:lang w:eastAsia="ar-SA"/>
              </w:rPr>
              <w:t>All documents to be sent to all staff via email.</w:t>
            </w:r>
          </w:p>
        </w:tc>
        <w:tc>
          <w:tcPr>
            <w:tcW w:w="5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46" w14:textId="77777777" w:rsidR="00FF58C1" w:rsidRPr="009E4794" w:rsidRDefault="00FF58C1" w:rsidP="00FF58C1">
            <w:pPr>
              <w:numPr>
                <w:ilvl w:val="0"/>
                <w:numId w:val="4"/>
              </w:numPr>
              <w:rPr>
                <w:rFonts w:ascii="Candara" w:hAnsi="Candara" w:cs="Tahoma"/>
                <w:color w:val="403152" w:themeColor="accent4" w:themeShade="80"/>
                <w:sz w:val="22"/>
                <w:szCs w:val="20"/>
                <w:lang w:eastAsia="ar-SA"/>
              </w:rPr>
            </w:pPr>
          </w:p>
        </w:tc>
      </w:tr>
    </w:tbl>
    <w:p w14:paraId="3197AC48" w14:textId="77777777" w:rsidR="00821537" w:rsidRDefault="00821537" w:rsidP="00AC1B9E">
      <w:pPr>
        <w:keepNext/>
        <w:keepLines/>
        <w:suppressAutoHyphens w:val="0"/>
        <w:jc w:val="center"/>
        <w:rPr>
          <w:rFonts w:ascii="Tahoma" w:eastAsia="PMingLiU" w:hAnsi="Tahoma" w:cs="Tahoma"/>
          <w:iCs/>
          <w:sz w:val="20"/>
          <w:szCs w:val="20"/>
          <w:lang w:eastAsia="ar-SA"/>
        </w:rPr>
      </w:pPr>
    </w:p>
    <w:p w14:paraId="3197AC49" w14:textId="77777777" w:rsidR="004C6CFD" w:rsidRDefault="007F3E7B" w:rsidP="007F3E7B">
      <w:pPr>
        <w:keepNext/>
        <w:keepLines/>
        <w:tabs>
          <w:tab w:val="left" w:pos="1305"/>
        </w:tabs>
        <w:suppressAutoHyphens w:val="0"/>
        <w:rPr>
          <w:rFonts w:ascii="Tahoma" w:eastAsia="PMingLiU" w:hAnsi="Tahoma" w:cs="Tahoma"/>
          <w:iCs/>
          <w:sz w:val="20"/>
          <w:szCs w:val="20"/>
          <w:lang w:eastAsia="ar-SA"/>
        </w:rPr>
      </w:pPr>
      <w:r>
        <w:rPr>
          <w:rFonts w:ascii="Tahoma" w:eastAsia="PMingLiU" w:hAnsi="Tahoma" w:cs="Tahoma"/>
          <w:iCs/>
          <w:sz w:val="20"/>
          <w:szCs w:val="20"/>
          <w:lang w:eastAsia="ar-SA"/>
        </w:rPr>
        <w:tab/>
      </w:r>
    </w:p>
    <w:p w14:paraId="3197AC4A" w14:textId="77777777" w:rsidR="004C6CFD" w:rsidRDefault="004C6CFD" w:rsidP="00AC1B9E">
      <w:pPr>
        <w:keepNext/>
        <w:keepLines/>
        <w:suppressAutoHyphens w:val="0"/>
        <w:jc w:val="center"/>
        <w:rPr>
          <w:rFonts w:ascii="Tahoma" w:eastAsia="PMingLiU" w:hAnsi="Tahoma" w:cs="Tahoma"/>
          <w:iCs/>
          <w:sz w:val="20"/>
          <w:szCs w:val="20"/>
          <w:lang w:eastAsia="ar-SA"/>
        </w:rPr>
      </w:pPr>
    </w:p>
    <w:tbl>
      <w:tblPr>
        <w:tblW w:w="100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7"/>
        <w:gridCol w:w="5778"/>
        <w:gridCol w:w="2107"/>
        <w:gridCol w:w="1523"/>
      </w:tblGrid>
      <w:tr w:rsidR="00821537" w:rsidRPr="009E4794" w14:paraId="3197AC4C" w14:textId="77777777" w:rsidTr="00766E07">
        <w:trPr>
          <w:cantSplit/>
          <w:trHeight w:val="309"/>
          <w:tblHeader/>
        </w:trPr>
        <w:tc>
          <w:tcPr>
            <w:tcW w:w="100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3152" w:themeFill="accent4" w:themeFillShade="80"/>
            <w:vAlign w:val="center"/>
          </w:tcPr>
          <w:p w14:paraId="3197AC4B" w14:textId="77777777" w:rsidR="00821537" w:rsidRPr="009E4794" w:rsidRDefault="00821537" w:rsidP="00AC1B9E">
            <w:pPr>
              <w:pStyle w:val="Heading3"/>
              <w:keepLines/>
              <w:suppressAutoHyphens w:val="0"/>
              <w:snapToGrid w:val="0"/>
              <w:rPr>
                <w:rFonts w:ascii="Candara" w:eastAsia="PMingLiU" w:hAnsi="Candara" w:cs="Tahoma"/>
                <w:color w:val="FFFFFF"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color w:val="FFFFFF"/>
                <w:sz w:val="22"/>
                <w:szCs w:val="22"/>
                <w:lang w:eastAsia="ar-SA"/>
              </w:rPr>
              <w:t>Action Plan</w:t>
            </w:r>
          </w:p>
        </w:tc>
      </w:tr>
      <w:tr w:rsidR="00821537" w:rsidRPr="009E4794" w14:paraId="3197AC51" w14:textId="77777777" w:rsidTr="00766E07">
        <w:trPr>
          <w:cantSplit/>
          <w:trHeight w:val="238"/>
          <w:tblHeader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97AC4D" w14:textId="77777777" w:rsidR="00821537" w:rsidRPr="009E4794" w:rsidRDefault="0082153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sz w:val="22"/>
                <w:szCs w:val="22"/>
                <w:lang w:eastAsia="ar-SA"/>
              </w:rPr>
              <w:t>No.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97AC4E" w14:textId="77777777" w:rsidR="00821537" w:rsidRPr="009E4794" w:rsidRDefault="0082153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sz w:val="22"/>
                <w:szCs w:val="22"/>
                <w:lang w:eastAsia="ar-SA"/>
              </w:rPr>
              <w:t>Action Item(s)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197AC4F" w14:textId="77777777" w:rsidR="00821537" w:rsidRPr="009E4794" w:rsidRDefault="0082153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Candara" w:eastAsia="PMingLiU" w:hAnsi="Candara" w:cs="Tahoma"/>
                <w:b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b/>
                <w:sz w:val="22"/>
                <w:szCs w:val="22"/>
                <w:lang w:eastAsia="ar-SA"/>
              </w:rPr>
              <w:t>Owner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97AC50" w14:textId="77777777" w:rsidR="00821537" w:rsidRPr="009E4794" w:rsidRDefault="00821537" w:rsidP="00AC1B9E">
            <w:pPr>
              <w:keepNext/>
              <w:keepLines/>
              <w:suppressAutoHyphens w:val="0"/>
              <w:snapToGrid w:val="0"/>
              <w:spacing w:before="60" w:after="60"/>
              <w:jc w:val="center"/>
              <w:rPr>
                <w:rFonts w:ascii="Candara" w:eastAsia="PMingLiU" w:hAnsi="Candara" w:cs="Tahoma"/>
                <w:b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b/>
                <w:sz w:val="22"/>
                <w:szCs w:val="22"/>
                <w:lang w:eastAsia="ar-SA"/>
              </w:rPr>
              <w:t>Target Date</w:t>
            </w:r>
          </w:p>
        </w:tc>
      </w:tr>
      <w:tr w:rsidR="00821537" w:rsidRPr="009E4794" w14:paraId="3197AC56" w14:textId="77777777" w:rsidTr="00766E07">
        <w:trPr>
          <w:trHeight w:val="20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52" w14:textId="77777777" w:rsidR="00821537" w:rsidRPr="009E4794" w:rsidRDefault="00821537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1.  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53" w14:textId="77777777" w:rsidR="00821537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Download SRSS- Drummond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54" w14:textId="77777777" w:rsidR="00821537" w:rsidRPr="009E4794" w:rsidRDefault="0082153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55" w14:textId="77777777" w:rsidR="00821537" w:rsidRPr="009E4794" w:rsidRDefault="009E4794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ASAP</w:t>
            </w:r>
          </w:p>
        </w:tc>
      </w:tr>
      <w:tr w:rsidR="00821537" w:rsidRPr="009E4794" w14:paraId="3197AC5B" w14:textId="77777777" w:rsidTr="00766E07">
        <w:trPr>
          <w:trHeight w:val="21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57" w14:textId="77777777" w:rsidR="00821537" w:rsidRPr="009E4794" w:rsidRDefault="00821537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2.  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58" w14:textId="77777777" w:rsidR="00821537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Establish exit criteria for CICO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59" w14:textId="77777777" w:rsidR="00821537" w:rsidRPr="009E4794" w:rsidRDefault="0082153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5A" w14:textId="77777777" w:rsidR="00821537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November 2011</w:t>
            </w:r>
          </w:p>
        </w:tc>
      </w:tr>
      <w:tr w:rsidR="00A867B5" w:rsidRPr="009E4794" w14:paraId="3197AC60" w14:textId="77777777" w:rsidTr="00766E07">
        <w:trPr>
          <w:trHeight w:val="21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5C" w14:textId="77777777" w:rsidR="00A867B5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5D" w14:textId="77777777" w:rsidR="00A867B5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Shared data file for tracking student progress- W drive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5E" w14:textId="77777777" w:rsidR="00A867B5" w:rsidRDefault="00A867B5"/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5F" w14:textId="77777777" w:rsidR="00A867B5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10/11/11</w:t>
            </w:r>
          </w:p>
        </w:tc>
      </w:tr>
      <w:tr w:rsidR="00A867B5" w:rsidRPr="009E4794" w14:paraId="3197AC65" w14:textId="77777777" w:rsidTr="00766E07">
        <w:trPr>
          <w:trHeight w:val="208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61" w14:textId="77777777" w:rsidR="00A867B5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62" w14:textId="77777777" w:rsidR="00A867B5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Training session set up for check in / out mentors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63" w14:textId="77777777" w:rsidR="00A867B5" w:rsidRDefault="00A867B5"/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64" w14:textId="77777777" w:rsidR="00A867B5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10/14/11</w:t>
            </w:r>
          </w:p>
        </w:tc>
      </w:tr>
      <w:tr w:rsidR="00766E07" w:rsidRPr="009E4794" w14:paraId="3197AC6A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66" w14:textId="77777777" w:rsidR="00766E07" w:rsidRPr="009E4794" w:rsidRDefault="009E4794" w:rsidP="00AC1B9E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67" w14:textId="77777777" w:rsidR="00766E07" w:rsidRPr="009E4794" w:rsidRDefault="00A867B5" w:rsidP="00A867B5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Investigation carbon paper for HUG forms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68" w14:textId="77777777" w:rsidR="00766E07" w:rsidRPr="009E4794" w:rsidRDefault="00766E07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69" w14:textId="77777777" w:rsidR="00766E07" w:rsidRPr="009E4794" w:rsidRDefault="00A867B5" w:rsidP="00AC1B9E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No money per Dr Ely.</w:t>
            </w:r>
          </w:p>
        </w:tc>
      </w:tr>
      <w:tr w:rsidR="00A867B5" w:rsidRPr="009E4794" w14:paraId="3197AC6F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6B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6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.  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6C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Meeting with Taryn on 10/5/11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6D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6E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Completed</w:t>
            </w:r>
          </w:p>
        </w:tc>
      </w:tr>
      <w:tr w:rsidR="00A867B5" w:rsidRPr="009E4794" w14:paraId="3197AC74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0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7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.  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1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Investigate using the SRSS scale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2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73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Complete</w:t>
            </w:r>
          </w:p>
        </w:tc>
      </w:tr>
      <w:tr w:rsidR="00A867B5" w:rsidRPr="009E4794" w14:paraId="3197AC79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5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8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6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Meet with Tier 1 about information that Tier 2 needs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7" w14:textId="77777777" w:rsidR="00A867B5" w:rsidRPr="00A867B5" w:rsidRDefault="00A867B5" w:rsidP="00A867B5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78" w14:textId="77777777" w:rsidR="00A867B5" w:rsidRPr="009E4794" w:rsidRDefault="00A867B5" w:rsidP="00A867B5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Action plan is  on Google </w:t>
            </w:r>
          </w:p>
        </w:tc>
      </w:tr>
      <w:tr w:rsidR="00A867B5" w:rsidRPr="009E4794" w14:paraId="3197AC7E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A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9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B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Create teacher recommendation for CICO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C" w14:textId="77777777" w:rsidR="00A867B5" w:rsidRPr="00A867B5" w:rsidRDefault="00A867B5" w:rsidP="00A867B5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7D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DONE</w:t>
            </w:r>
          </w:p>
        </w:tc>
      </w:tr>
      <w:tr w:rsidR="00A867B5" w:rsidRPr="009E4794" w14:paraId="3197AC83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7F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10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0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Investigate CSIP funds for subs in order for PBIS meetings </w:t>
            </w: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lastRenderedPageBreak/>
              <w:t>per year…..ask Ely and Taryn… how to get money for NCR, positive rewards.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1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82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</w:tr>
      <w:tr w:rsidR="00A867B5" w:rsidRPr="009E4794" w14:paraId="3197AC88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4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lastRenderedPageBreak/>
              <w:t>1</w:t>
            </w: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.  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5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Ask Gentry/ Taryn how we can enter SSD kids in SIS so SSD kids can be tracked separately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6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Gentry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87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In progress</w:t>
            </w:r>
          </w:p>
        </w:tc>
      </w:tr>
      <w:tr w:rsidR="00A867B5" w:rsidRPr="009E4794" w14:paraId="3197AC8D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9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2.  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A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Create a list of teacher s are want to be mentors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B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PBIS Teir 2 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8C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October PD</w:t>
            </w:r>
          </w:p>
        </w:tc>
      </w:tr>
      <w:tr w:rsidR="00A867B5" w:rsidRPr="009E4794" w14:paraId="3197AC92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E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8F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Copies of member responsibilities to the staff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0" w14:textId="77777777" w:rsidR="00A867B5" w:rsidRPr="00A867B5" w:rsidRDefault="00A867B5" w:rsidP="00A867B5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Ziebatree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91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10/11/1</w:t>
            </w:r>
          </w:p>
        </w:tc>
      </w:tr>
      <w:tr w:rsidR="00A867B5" w:rsidRPr="009E4794" w14:paraId="3197AC97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3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4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What is our RTI definition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5" w14:textId="77777777" w:rsidR="00A867B5" w:rsidRPr="00A867B5" w:rsidRDefault="00A867B5" w:rsidP="00A867B5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Ziebatree/Hogbin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96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October 14 or RTI training</w:t>
            </w:r>
          </w:p>
        </w:tc>
      </w:tr>
      <w:tr w:rsidR="00A867B5" w:rsidRPr="009E4794" w14:paraId="3197AC9C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8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9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 xml:space="preserve">Create tem to work on the Implementation Guides 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A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9B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</w:p>
        </w:tc>
      </w:tr>
      <w:tr w:rsidR="00A867B5" w:rsidRPr="009E4794" w14:paraId="3197ACA1" w14:textId="77777777" w:rsidTr="00A867B5">
        <w:trPr>
          <w:trHeight w:val="116"/>
        </w:trPr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D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16</w:t>
            </w:r>
            <w:r w:rsidRPr="009E4794"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E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jc w:val="left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Social aalidity survey completer for those implementing CICO</w:t>
            </w:r>
          </w:p>
        </w:tc>
        <w:tc>
          <w:tcPr>
            <w:tcW w:w="2107" w:type="dxa"/>
            <w:tcBorders>
              <w:left w:val="single" w:sz="4" w:space="0" w:color="000000"/>
              <w:bottom w:val="single" w:sz="4" w:space="0" w:color="000000"/>
            </w:tcBorders>
          </w:tcPr>
          <w:p w14:paraId="3197AC9F" w14:textId="77777777" w:rsidR="00A867B5" w:rsidRPr="00A867B5" w:rsidRDefault="00A867B5" w:rsidP="00A867B5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Ziebatree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7ACA0" w14:textId="77777777" w:rsidR="00A867B5" w:rsidRPr="009E4794" w:rsidRDefault="00A867B5" w:rsidP="00EB00D1">
            <w:pPr>
              <w:pStyle w:val="Heading3"/>
              <w:keepLines/>
              <w:suppressAutoHyphens w:val="0"/>
              <w:snapToGrid w:val="0"/>
              <w:spacing w:before="60"/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</w:pPr>
            <w:r>
              <w:rPr>
                <w:rFonts w:ascii="Candara" w:eastAsia="PMingLiU" w:hAnsi="Candara" w:cs="Tahoma"/>
                <w:b w:val="0"/>
                <w:color w:val="403152" w:themeColor="accent4" w:themeShade="80"/>
                <w:sz w:val="22"/>
                <w:szCs w:val="22"/>
                <w:lang w:eastAsia="ar-SA"/>
              </w:rPr>
              <w:t>2 weeks after CICO begins</w:t>
            </w:r>
          </w:p>
        </w:tc>
      </w:tr>
    </w:tbl>
    <w:p w14:paraId="3197ACA2" w14:textId="77777777" w:rsidR="00821537" w:rsidRDefault="00821537" w:rsidP="00AC1B9E">
      <w:pPr>
        <w:keepNext/>
        <w:keepLines/>
        <w:suppressAutoHyphens w:val="0"/>
        <w:jc w:val="center"/>
      </w:pPr>
    </w:p>
    <w:sectPr w:rsidR="00821537" w:rsidSect="00AC1B9E">
      <w:headerReference w:type="default" r:id="rId12"/>
      <w:footerReference w:type="default" r:id="rId13"/>
      <w:footnotePr>
        <w:pos w:val="beneathText"/>
      </w:footnotePr>
      <w:pgSz w:w="12240" w:h="15840"/>
      <w:pgMar w:top="1134" w:right="990" w:bottom="183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1C17C" w14:textId="77777777" w:rsidR="00DC51B1" w:rsidRDefault="00DC51B1" w:rsidP="00821537">
      <w:r>
        <w:separator/>
      </w:r>
    </w:p>
  </w:endnote>
  <w:endnote w:type="continuationSeparator" w:id="0">
    <w:p w14:paraId="609A8E0A" w14:textId="77777777" w:rsidR="00DC51B1" w:rsidRDefault="00DC51B1" w:rsidP="0082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5"/>
      <w:gridCol w:w="9311"/>
    </w:tblGrid>
    <w:tr w:rsidR="00EA33BB" w14:paraId="3197ACAA" w14:textId="77777777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3197ACA8" w14:textId="77777777" w:rsidR="00EA33BB" w:rsidRDefault="00BF1079">
          <w:pPr>
            <w:pStyle w:val="Footer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70C81" w:rsidRPr="00D70C81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3197ACA9" w14:textId="77777777" w:rsidR="00EA33BB" w:rsidRDefault="00D23673" w:rsidP="00EA33BB">
          <w:pPr>
            <w:pStyle w:val="Footer"/>
          </w:pPr>
          <w:r>
            <w:t xml:space="preserve">                            </w:t>
          </w:r>
          <w:r w:rsidR="00EA33BB">
            <w:t xml:space="preserve">                                                                   | Hazelwood School District /PBIS </w:t>
          </w:r>
        </w:p>
      </w:tc>
    </w:tr>
  </w:tbl>
  <w:p w14:paraId="3197ACAB" w14:textId="77777777" w:rsidR="00821537" w:rsidRDefault="00821537" w:rsidP="00AC1B9E">
    <w:pPr>
      <w:pStyle w:val="Footer"/>
      <w:tabs>
        <w:tab w:val="clear" w:pos="9972"/>
        <w:tab w:val="right" w:pos="10080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E6A89" w14:textId="77777777" w:rsidR="00DC51B1" w:rsidRDefault="00DC51B1" w:rsidP="00821537">
      <w:r>
        <w:separator/>
      </w:r>
    </w:p>
  </w:footnote>
  <w:footnote w:type="continuationSeparator" w:id="0">
    <w:p w14:paraId="1EA1311B" w14:textId="77777777" w:rsidR="00DC51B1" w:rsidRDefault="00DC51B1" w:rsidP="0082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7ACA7" w14:textId="77777777" w:rsidR="00EA33BB" w:rsidRDefault="00DC51B1">
    <w:pPr>
      <w:pStyle w:val="Header"/>
    </w:pPr>
    <w:r>
      <w:rPr>
        <w:noProof/>
        <w:lang w:eastAsia="zh-TW"/>
      </w:rPr>
      <w:pict w14:anchorId="3197AC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201F"/>
    <w:multiLevelType w:val="hybridMultilevel"/>
    <w:tmpl w:val="CC24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80F42"/>
    <w:multiLevelType w:val="hybridMultilevel"/>
    <w:tmpl w:val="05888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6354E"/>
    <w:multiLevelType w:val="hybridMultilevel"/>
    <w:tmpl w:val="6E30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C5FA4"/>
    <w:multiLevelType w:val="hybridMultilevel"/>
    <w:tmpl w:val="7EB2F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D9"/>
    <w:rsid w:val="0000645A"/>
    <w:rsid w:val="00115A7A"/>
    <w:rsid w:val="001421FE"/>
    <w:rsid w:val="001A5376"/>
    <w:rsid w:val="0023688D"/>
    <w:rsid w:val="00237693"/>
    <w:rsid w:val="002B5D69"/>
    <w:rsid w:val="002C47D9"/>
    <w:rsid w:val="002D3802"/>
    <w:rsid w:val="002D4F96"/>
    <w:rsid w:val="002E0351"/>
    <w:rsid w:val="002F463A"/>
    <w:rsid w:val="00344D78"/>
    <w:rsid w:val="0038283B"/>
    <w:rsid w:val="003923AF"/>
    <w:rsid w:val="003B41F4"/>
    <w:rsid w:val="003C7E5C"/>
    <w:rsid w:val="004428D4"/>
    <w:rsid w:val="004834CD"/>
    <w:rsid w:val="004C6CFD"/>
    <w:rsid w:val="005119EC"/>
    <w:rsid w:val="005E6DCB"/>
    <w:rsid w:val="005E789C"/>
    <w:rsid w:val="00617ADB"/>
    <w:rsid w:val="00714070"/>
    <w:rsid w:val="00766E07"/>
    <w:rsid w:val="007A388A"/>
    <w:rsid w:val="007D1241"/>
    <w:rsid w:val="007F3E7B"/>
    <w:rsid w:val="00800E66"/>
    <w:rsid w:val="008208BE"/>
    <w:rsid w:val="00821537"/>
    <w:rsid w:val="00826E6F"/>
    <w:rsid w:val="00850A39"/>
    <w:rsid w:val="008E29B5"/>
    <w:rsid w:val="009B4C93"/>
    <w:rsid w:val="009E4794"/>
    <w:rsid w:val="009F1EEF"/>
    <w:rsid w:val="00A867B5"/>
    <w:rsid w:val="00AB5164"/>
    <w:rsid w:val="00AC1B9E"/>
    <w:rsid w:val="00AD1622"/>
    <w:rsid w:val="00AF4CB7"/>
    <w:rsid w:val="00B84390"/>
    <w:rsid w:val="00B868DC"/>
    <w:rsid w:val="00BF1079"/>
    <w:rsid w:val="00BF3AD5"/>
    <w:rsid w:val="00C63AA1"/>
    <w:rsid w:val="00CC7D80"/>
    <w:rsid w:val="00D23673"/>
    <w:rsid w:val="00D60F25"/>
    <w:rsid w:val="00D70C81"/>
    <w:rsid w:val="00DC51B1"/>
    <w:rsid w:val="00DD054D"/>
    <w:rsid w:val="00E62C6F"/>
    <w:rsid w:val="00E90083"/>
    <w:rsid w:val="00EA33BB"/>
    <w:rsid w:val="00EA510A"/>
    <w:rsid w:val="00EE1A6A"/>
    <w:rsid w:val="00F44FFB"/>
    <w:rsid w:val="00F76C6D"/>
    <w:rsid w:val="00F86F27"/>
    <w:rsid w:val="00FE4BD9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97A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88A"/>
    <w:pPr>
      <w:widowControl w:val="0"/>
      <w:suppressAutoHyphens/>
    </w:pPr>
    <w:rPr>
      <w:rFonts w:eastAsia="Arial Unicode MS"/>
      <w:sz w:val="24"/>
      <w:szCs w:val="24"/>
      <w:lang w:eastAsia="en-PH"/>
    </w:rPr>
  </w:style>
  <w:style w:type="paragraph" w:styleId="Heading3">
    <w:name w:val="heading 3"/>
    <w:basedOn w:val="Normal"/>
    <w:next w:val="Normal"/>
    <w:qFormat/>
    <w:rsid w:val="007A388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88A"/>
  </w:style>
  <w:style w:type="character" w:customStyle="1" w:styleId="WW-Absatz-Standardschriftart">
    <w:name w:val="WW-Absatz-Standardschriftart"/>
    <w:rsid w:val="007A388A"/>
  </w:style>
  <w:style w:type="character" w:customStyle="1" w:styleId="WW-Absatz-Standardschriftart1">
    <w:name w:val="WW-Absatz-Standardschriftart1"/>
    <w:rsid w:val="007A388A"/>
  </w:style>
  <w:style w:type="character" w:customStyle="1" w:styleId="WW-Absatz-Standardschriftart11">
    <w:name w:val="WW-Absatz-Standardschriftart11"/>
    <w:rsid w:val="007A388A"/>
  </w:style>
  <w:style w:type="character" w:styleId="Hyperlink">
    <w:name w:val="Hyperlink"/>
    <w:basedOn w:val="DefaultParagraphFont"/>
    <w:rsid w:val="007A388A"/>
    <w:rPr>
      <w:color w:val="0000FF"/>
      <w:u w:val="single"/>
    </w:rPr>
  </w:style>
  <w:style w:type="character" w:styleId="PageNumber">
    <w:name w:val="page number"/>
    <w:basedOn w:val="DefaultParagraphFont"/>
    <w:rsid w:val="007A388A"/>
    <w:rPr>
      <w:rFonts w:cs="Times New Roman"/>
    </w:rPr>
  </w:style>
  <w:style w:type="paragraph" w:customStyle="1" w:styleId="Heading">
    <w:name w:val="Heading"/>
    <w:basedOn w:val="Normal"/>
    <w:next w:val="BodyText"/>
    <w:rsid w:val="007A38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A388A"/>
    <w:pPr>
      <w:spacing w:after="120"/>
    </w:pPr>
  </w:style>
  <w:style w:type="paragraph" w:styleId="List">
    <w:name w:val="List"/>
    <w:basedOn w:val="BodyText"/>
    <w:rsid w:val="007A388A"/>
    <w:rPr>
      <w:rFonts w:cs="Tahoma"/>
    </w:rPr>
  </w:style>
  <w:style w:type="paragraph" w:styleId="Caption">
    <w:name w:val="caption"/>
    <w:basedOn w:val="Normal"/>
    <w:qFormat/>
    <w:rsid w:val="007A38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A388A"/>
    <w:pPr>
      <w:suppressLineNumbers/>
    </w:pPr>
    <w:rPr>
      <w:rFonts w:cs="Tahoma"/>
    </w:rPr>
  </w:style>
  <w:style w:type="paragraph" w:styleId="Header">
    <w:name w:val="header"/>
    <w:basedOn w:val="Normal"/>
    <w:rsid w:val="007A3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88A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7A388A"/>
    <w:pPr>
      <w:suppressLineNumbers/>
    </w:pPr>
  </w:style>
  <w:style w:type="paragraph" w:customStyle="1" w:styleId="TableHeading">
    <w:name w:val="Table Heading"/>
    <w:basedOn w:val="TableContents"/>
    <w:rsid w:val="007A388A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A33BB"/>
    <w:rPr>
      <w:rFonts w:eastAsia="Arial Unicode MS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rsid w:val="00EA3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3BB"/>
    <w:rPr>
      <w:rFonts w:ascii="Tahoma" w:eastAsia="Arial Unicode MS" w:hAnsi="Tahoma" w:cs="Tahoma"/>
      <w:sz w:val="16"/>
      <w:szCs w:val="16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88A"/>
    <w:pPr>
      <w:widowControl w:val="0"/>
      <w:suppressAutoHyphens/>
    </w:pPr>
    <w:rPr>
      <w:rFonts w:eastAsia="Arial Unicode MS"/>
      <w:sz w:val="24"/>
      <w:szCs w:val="24"/>
      <w:lang w:eastAsia="en-PH"/>
    </w:rPr>
  </w:style>
  <w:style w:type="paragraph" w:styleId="Heading3">
    <w:name w:val="heading 3"/>
    <w:basedOn w:val="Normal"/>
    <w:next w:val="Normal"/>
    <w:qFormat/>
    <w:rsid w:val="007A388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88A"/>
  </w:style>
  <w:style w:type="character" w:customStyle="1" w:styleId="WW-Absatz-Standardschriftart">
    <w:name w:val="WW-Absatz-Standardschriftart"/>
    <w:rsid w:val="007A388A"/>
  </w:style>
  <w:style w:type="character" w:customStyle="1" w:styleId="WW-Absatz-Standardschriftart1">
    <w:name w:val="WW-Absatz-Standardschriftart1"/>
    <w:rsid w:val="007A388A"/>
  </w:style>
  <w:style w:type="character" w:customStyle="1" w:styleId="WW-Absatz-Standardschriftart11">
    <w:name w:val="WW-Absatz-Standardschriftart11"/>
    <w:rsid w:val="007A388A"/>
  </w:style>
  <w:style w:type="character" w:styleId="Hyperlink">
    <w:name w:val="Hyperlink"/>
    <w:basedOn w:val="DefaultParagraphFont"/>
    <w:rsid w:val="007A388A"/>
    <w:rPr>
      <w:color w:val="0000FF"/>
      <w:u w:val="single"/>
    </w:rPr>
  </w:style>
  <w:style w:type="character" w:styleId="PageNumber">
    <w:name w:val="page number"/>
    <w:basedOn w:val="DefaultParagraphFont"/>
    <w:rsid w:val="007A388A"/>
    <w:rPr>
      <w:rFonts w:cs="Times New Roman"/>
    </w:rPr>
  </w:style>
  <w:style w:type="paragraph" w:customStyle="1" w:styleId="Heading">
    <w:name w:val="Heading"/>
    <w:basedOn w:val="Normal"/>
    <w:next w:val="BodyText"/>
    <w:rsid w:val="007A388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7A388A"/>
    <w:pPr>
      <w:spacing w:after="120"/>
    </w:pPr>
  </w:style>
  <w:style w:type="paragraph" w:styleId="List">
    <w:name w:val="List"/>
    <w:basedOn w:val="BodyText"/>
    <w:rsid w:val="007A388A"/>
    <w:rPr>
      <w:rFonts w:cs="Tahoma"/>
    </w:rPr>
  </w:style>
  <w:style w:type="paragraph" w:styleId="Caption">
    <w:name w:val="caption"/>
    <w:basedOn w:val="Normal"/>
    <w:qFormat/>
    <w:rsid w:val="007A388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A388A"/>
    <w:pPr>
      <w:suppressLineNumbers/>
    </w:pPr>
    <w:rPr>
      <w:rFonts w:cs="Tahoma"/>
    </w:rPr>
  </w:style>
  <w:style w:type="paragraph" w:styleId="Header">
    <w:name w:val="header"/>
    <w:basedOn w:val="Normal"/>
    <w:rsid w:val="007A3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388A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rsid w:val="007A388A"/>
    <w:pPr>
      <w:suppressLineNumbers/>
    </w:pPr>
  </w:style>
  <w:style w:type="paragraph" w:customStyle="1" w:styleId="TableHeading">
    <w:name w:val="Table Heading"/>
    <w:basedOn w:val="TableContents"/>
    <w:rsid w:val="007A388A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A33BB"/>
    <w:rPr>
      <w:rFonts w:eastAsia="Arial Unicode MS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rsid w:val="00EA3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3BB"/>
    <w:rPr>
      <w:rFonts w:ascii="Tahoma" w:eastAsia="Arial Unicode MS" w:hAnsi="Tahoma" w:cs="Tahoma"/>
      <w:sz w:val="16"/>
      <w:szCs w:val="16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ell2\Application%20Data\Microsoft\Templates\CSC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401B61FEF1249BCDB929EDF51A491" ma:contentTypeVersion="0" ma:contentTypeDescription="Create a new document." ma:contentTypeScope="" ma:versionID="2e329a174cd050022461a269bea8997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F1F68-5E18-4C4A-9688-ADF7C9067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7B0AA7-1574-46E1-81FF-D3D9CFB6C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6BAE3-945A-415A-9FAD-99E1738D4DF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CE09B7-5AB1-4E2F-A749-FF398FD5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CSC(2)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 /PBIS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Channie Bell</dc:creator>
  <cp:lastModifiedBy>pcsetup</cp:lastModifiedBy>
  <cp:revision>2</cp:revision>
  <cp:lastPrinted>2011-02-23T13:50:00Z</cp:lastPrinted>
  <dcterms:created xsi:type="dcterms:W3CDTF">2014-10-10T15:46:00Z</dcterms:created>
  <dcterms:modified xsi:type="dcterms:W3CDTF">2014-10-10T15:46:00Z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TC030009437</vt:lpwstr>
  </property>
</Properties>
</file>